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2008-2009年全球及中国核电产业链深度调研及发展前景报告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2008-2009年全球及中国核电产业链深度调研及发展前景报告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2008-2009年全球及中国核电产业链深度调研及发展前景报告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2008-2009年全球及中国核电产业链深度调研及发展前景报告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