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2019-2025年中国家电设备控制器行业市场发展现状及投资前景咨询报告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2019-2025年中国家电设备控制器行业市场发展现状及投资前景咨询报告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2019-2025年中国家电设备控制器行业市场发展现状及投资前景咨询报告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https://www.icandata.com/view/353589.html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2019-2025年中国家电设备控制器行业市场发展现状及投资前景咨询报告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353589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