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2019-2025年中国樟树皮行业市场发展现状及投资前景咨询报告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2019-2025年中国樟树皮行业市场发展现状及投资前景咨询报告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2019-2025年中国樟树皮行业市场发展现状及投资前景咨询报告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https://www.icandata.com/view/353694.html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https://www.icandata.com/view/353694.html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2019-2025年中国樟树皮行业市场发展现状及投资前景咨询报告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353694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