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2019-2025年中国长蕊木兰行业市场发展现状及投资前景咨询报告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2019-2025年中国长蕊木兰行业市场发展现状及投资前景咨询报告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2019-2025年中国长蕊木兰行业市场发展现状及投资前景咨询报告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2019-2025年中国长蕊木兰行业市场发展现状及投资前景咨询报告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