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2019-2025年中国技术认证行业市场发展现状及投资前景咨询报告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2019-2025年中国技术认证行业市场发展现状及投资前景咨询报告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2019-2025年中国技术认证行业市场发展现状及投资前景咨询报告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https://www.icandata.com/view/353713.html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https://www.icandata.com/view/353713.html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2019-2025年中国技术认证行业市场发展现状及投资前景咨询报告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353713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