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2019-2025年中国建筑工程专业起重行业市场发展现状及投资前景咨询报告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2019-2025年中国建筑工程专业起重行业市场发展现状及投资前景咨询报告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2019-2025年中国建筑工程专业起重行业市场发展现状及投资前景咨询报告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https://www.icandata.com/view/353724.html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https://www.icandata.com/view/353724.html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2019-2025年中国建筑工程专业起重行业市场发展现状及投资前景咨询报告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353724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