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2019-2025年中国建筑物粉刷管理行业市场发展现状及投资前景咨询报告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2019-2025年中国建筑物粉刷管理行业市场发展现状及投资前景咨询报告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2019-2025年中国建筑物粉刷管理行业市场发展现状及投资前景咨询报告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2019-2025年中国建筑物粉刷管理行业市场发展现状及投资前景咨询报告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