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2019-2025年中国健身中心)行业市场发展现状及投资前景咨询报告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2019-2025年中国健身中心)行业市场发展现状及投资前景咨询报告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2019-2025年中国健身中心)行业市场发展现状及投资前景咨询报告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2019-2025年中国健身中心)行业市场发展现状及投资前景咨询报告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