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2019-2025年中国交通运输工程技术行业市场发展现状及投资前景咨询报告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2019-2025年中国交通运输工程技术行业市场发展现状及投资前景咨询报告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2019-2025年中国交通运输工程技术行业市场发展现状及投资前景咨询报告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2019-2025年中国交通运输工程技术行业市场发展现状及投资前景咨询报告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