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2019-2025年中国脚锁架出租行业市场发展现状及投资前景咨询报告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2019-2025年中国脚锁架出租行业市场发展现状及投资前景咨询报告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2019-2025年中国脚锁架出租行业市场发展现状及投资前景咨询报告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https://www.icandata.com/view/353742.html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https://www.icandata.com/view/353742.html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2019-2025年中国脚锁架出租行业市场发展现状及投资前景咨询报告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353742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