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2019-2025年中国高频开关直流电源行业市场发展现状及投资前景咨询报告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2019-2025年中国高频开关直流电源行业市场发展现状及投资前景咨询报告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2019-2025年中国高频开关直流电源行业市场发展现状及投资前景咨询报告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https://www.icandata.com/view/353839.html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https://www.icandata.com/view/353839.html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2019-2025年中国高频开关直流电源行业市场发展现状及投资前景咨询报告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353839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