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2019-2025年中国高温高压热电偶行业市场发展现状及投资前景咨询报告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2019-2025年中国高温高压热电偶行业市场发展现状及投资前景咨询报告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2019-2025年中国高温高压热电偶行业市场发展现状及投资前景咨询报告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2019-2025年中国高温高压热电偶行业市场发展现状及投资前景咨询报告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