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2019-2025年中国高温镍氢电池行业市场发展现状及投资前景咨询报告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2019-2025年中国高温镍氢电池行业市场发展现状及投资前景咨询报告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2019-2025年中国高温镍氢电池行业市场发展现状及投资前景咨询报告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2019-2025年中国高温镍氢电池行业市场发展现状及投资前景咨询报告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