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2019-2025年中国块茎类蔬菜行业市场发展现状及投资前景咨询报告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2019-2025年中国块茎类蔬菜行业市场发展现状及投资前景咨询报告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2019-2025年中国块茎类蔬菜行业市场发展现状及投资前景咨询报告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2019-2025年中国块茎类蔬菜行业市场发展现状及投资前景咨询报告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