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2008年中国干式变压器市场市场分析及发展趋势研究报告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2008年中国干式变压器市场市场分析及发展趋势研究报告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2008年中国干式变压器市场市场分析及发展趋势研究报告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2008年中国干式变压器市场市场分析及发展趋势研究报告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