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2019-2025年中国重楼种植行业市场发展现状及投资前景咨询报告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2019-2025年中国重楼种植行业市场发展现状及投资前景咨询报告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2019-2025年中国重楼种植行业市场发展现状及投资前景咨询报告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https://www.icandata.com/view/354013.html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https://www.icandata.com/view/354013.html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2019-2025年中国重楼种植行业市场发展现状及投资前景咨询报告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354013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