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2007－2008年全球及中国核电产业调研及投资前景预测报告（更新版）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2007－2008年全球及中国核电产业调研及投资前景预测报告（更新版）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2007－2008年全球及中国核电产业调研及投资前景预测报告（更新版）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2007－2008年全球及中国核电产业调研及投资前景预测报告（更新版）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