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2019-2025年中国圆筒型集装袋行业市场发展现状及投资前景咨询报告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2019-2025年中国圆筒型集装袋行业市场发展现状及投资前景咨询报告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2019-2025年中国圆筒型集装袋行业市场发展现状及投资前景咨询报告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2019-2025年中国圆筒型集装袋行业市场发展现状及投资前景咨询报告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