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2019-2025年中国折叠光学架眼镜盒行业市场发展现状及投资前景咨询报告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2019-2025年中国折叠光学架眼镜盒行业市场发展现状及投资前景咨询报告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2019-2025年中国折叠光学架眼镜盒行业市场发展现状及投资前景咨询报告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2019-2025年中国折叠光学架眼镜盒行业市场发展现状及投资前景咨询报告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