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2019-2025年中国珍藏册行业市场发展现状及投资前景咨询报告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2019-2025年中国珍藏册行业市场发展现状及投资前景咨询报告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2019-2025年中国珍藏册行业市场发展现状及投资前景咨询报告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2019-2025年中国珍藏册行业市场发展现状及投资前景咨询报告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354099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