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2019-2025年中国珍品神酒礼盒行业市场发展现状及投资前景咨询报告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2019-2025年中国珍品神酒礼盒行业市场发展现状及投资前景咨询报告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2019-2025年中国珍品神酒礼盒行业市场发展现状及投资前景咨询报告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2019-2025年中国珍品神酒礼盒行业市场发展现状及投资前景咨询报告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