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2019-2025年中国实验室专用软件行业市场发展现状及投资前景咨询报告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2019-2025年中国实验室专用软件行业市场发展现状及投资前景咨询报告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2019-2025年中国实验室专用软件行业市场发展现状及投资前景咨询报告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2019-2025年中国实验室专用软件行业市场发展现状及投资前景咨询报告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