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2019-2025年中国实时数据库行业市场发展现状及投资前景咨询报告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2019-2025年中国实时数据库行业市场发展现状及投资前景咨询报告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2019-2025年中国实时数据库行业市场发展现状及投资前景咨询报告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2019-2025年中国实时数据库行业市场发展现状及投资前景咨询报告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