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2019-2025年中国时间分辨率行业市场发展现状及投资前景咨询报告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2019-2025年中国时间分辨率行业市场发展现状及投资前景咨询报告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2019-2025年中国时间分辨率行业市场发展现状及投资前景咨询报告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2019-2025年中国时间分辨率行业市场发展现状及投资前景咨询报告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