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2019-2025年中国生物软件行业市场发展现状及投资前景咨询报告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2019-2025年中国生物软件行业市场发展现状及投资前景咨询报告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2019-2025年中国生物软件行业市场发展现状及投资前景咨询报告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https://www.icandata.com/view/354132.html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https://www.icandata.com/view/354132.html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2019-2025年中国生物软件行业市场发展现状及投资前景咨询报告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354132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