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2019-2025年中国纸类包装容器行业市场发展现状及投资前景咨询报告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2019-2025年中国纸类包装容器行业市场发展现状及投资前景咨询报告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2019-2025年中国纸类包装容器行业市场发展现状及投资前景咨询报告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2019-2025年中国纸类包装容器行业市场发展现状及投资前景咨询报告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