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2019-2025年中国纸塑彩印包装材料行业市场发展现状及投资前景咨询报告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2019-2025年中国纸塑彩印包装材料行业市场发展现状及投资前景咨询报告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2019-2025年中国纸塑彩印包装材料行业市场发展现状及投资前景咨询报告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2019-2025年中国纸塑彩印包装材料行业市场发展现状及投资前景咨询报告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