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2019-2025年中国嫩肤抗斑补水行业市场发展现状及投资前景咨询报告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2019-2025年中国嫩肤抗斑补水行业市场发展现状及投资前景咨询报告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2019-2025年中国嫩肤抗斑补水行业市场发展现状及投资前景咨询报告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2019-2025年中国嫩肤抗斑补水行业市场发展现状及投资前景咨询报告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