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2019-2025年中国嫩肤滋润护手霜行业市场发展现状及投资前景咨询报告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2019-2025年中国嫩肤滋润护手霜行业市场发展现状及投资前景咨询报告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2019-2025年中国嫩肤滋润护手霜行业市场发展现状及投资前景咨询报告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2019-2025年中国嫩肤滋润护手霜行业市场发展现状及投资前景咨询报告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