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2019-2025年中国泥塑玩偶行业市场发展现状及投资前景咨询报告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2019-2025年中国泥塑玩偶行业市场发展现状及投资前景咨询报告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2019-2025年中国泥塑玩偶行业市场发展现状及投资前景咨询报告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2019-2025年中国泥塑玩偶行业市场发展现状及投资前景咨询报告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