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2019-2025年中国泥状水洗式面膜行业市场发展现状及投资前景咨询报告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2019-2025年中国泥状水洗式面膜行业市场发展现状及投资前景咨询报告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2019-2025年中国泥状水洗式面膜行业市场发展现状及投资前景咨询报告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2019-2025年中国泥状水洗式面膜行业市场发展现状及投资前景咨询报告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