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2019-2025年中国柠檬乳酪舒睡面膜行业市场发展现状及投资前景咨询报告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2019-2025年中国柠檬乳酪舒睡面膜行业市场发展现状及投资前景咨询报告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2019-2025年中国柠檬乳酪舒睡面膜行业市场发展现状及投资前景咨询报告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2019-2025年中国柠檬乳酪舒睡面膜行业市场发展现状及投资前景咨询报告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