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2019-2025年中国柠檬收毛孔细嫩霜行业市场发展现状及投资前景咨询报告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2019-2025年中国柠檬收毛孔细嫩霜行业市场发展现状及投资前景咨询报告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2019-2025年中国柠檬收毛孔细嫩霜行业市场发展现状及投资前景咨询报告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2019-2025年中国柠檬收毛孔细嫩霜行业市场发展现状及投资前景咨询报告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