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2019-2025年中国柠檬加香洗衣粉行业市场发展现状及投资前景咨询报告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2019-2025年中国柠檬加香洗衣粉行业市场发展现状及投资前景咨询报告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2019-2025年中国柠檬加香洗衣粉行业市场发展现状及投资前景咨询报告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2019-2025年中国柠檬加香洗衣粉行业市场发展现状及投资前景咨询报告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354270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