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2019-2025年中国牛皮纸气珠袋行业市场发展现状及投资前景咨询报告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2019-2025年中国牛皮纸气珠袋行业市场发展现状及投资前景咨询报告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2019-2025年中国牛皮纸气珠袋行业市场发展现状及投资前景咨询报告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2019-2025年中国牛皮纸气珠袋行业市场发展现状及投资前景咨询报告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