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2019-2025年中国全自动生化仪行业市场发展现状及投资前景咨询报告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2019-2025年中国全自动生化仪行业市场发展现状及投资前景咨询报告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2019-2025年中国全自动生化仪行业市场发展现状及投资前景咨询报告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https://www.icandata.com/view/354340.html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https://www.icandata.com/view/354340.html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2019-2025年中国全自动生化仪行业市场发展现状及投资前景咨询报告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354340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