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2019-2025年中国偏转电感器行业市场发展现状及投资前景咨询报告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2019-2025年中国偏转电感器行业市场发展现状及投资前景咨询报告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2019-2025年中国偏转电感器行业市场发展现状及投资前景咨询报告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2019-2025年中国偏转电感器行业市场发展现状及投资前景咨询报告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