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2019-2025年中国光学聚酯薄膜行业市场发展现状及投资前景咨询报告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2019-2025年中国光学聚酯薄膜行业市场发展现状及投资前景咨询报告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2019-2025年中国光学聚酯薄膜行业市场发展现状及投资前景咨询报告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2019-2025年中国光学聚酯薄膜行业市场发展现状及投资前景咨询报告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