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2019-2025年中国硅铁电石行业市场发展现状及投资前景咨询报告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2019-2025年中国硅铁电石行业市场发展现状及投资前景咨询报告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2019-2025年中国硅铁电石行业市场发展现状及投资前景咨询报告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https://www.icandata.com/view/354519.html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2019-2025年中国硅铁电石行业市场发展现状及投资前景咨询报告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354519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