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2019-2025年中国航标用铅酸蓄电池行业市场发展现状及投资前景咨询报告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2019-2025年中国航标用铅酸蓄电池行业市场发展现状及投资前景咨询报告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2019-2025年中国航标用铅酸蓄电池行业市场发展现状及投资前景咨询报告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2019-2025年中国航标用铅酸蓄电池行业市场发展现状及投资前景咨询报告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354523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