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2019-2025年中国河北省电力行业市场发展现状及投资前景咨询报告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2019-2025年中国河北省电力行业市场发展现状及投资前景咨询报告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2019-2025年中国河北省电力行业市场发展现状及投资前景咨询报告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2019-2025年中国河北省电力行业市场发展现状及投资前景咨询报告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