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2019-2025年中国核电运营行业市场发展现状及投资前景咨询报告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2019-2025年中国核电运营行业市场发展现状及投资前景咨询报告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2019-2025年中国核电运营行业市场发展现状及投资前景咨询报告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https://www.icandata.com/view/354537.html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https://www.icandata.com/view/354537.html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2019-2025年中国核电运营行业市场发展现状及投资前景咨询报告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354537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