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2019-2025年中国单双流水力碎浆机行业市场发展现状及投资前景咨询报告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2019-2025年中国单双流水力碎浆机行业市场发展现状及投资前景咨询报告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2019-2025年中国单双流水力碎浆机行业市场发展现状及投资前景咨询报告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2019-2025年中国单双流水力碎浆机行业市场发展现状及投资前景咨询报告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