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2019-2025年中国单相潜水螺杆泵行业市场发展现状及投资前景咨询报告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2019-2025年中国单相潜水螺杆泵行业市场发展现状及投资前景咨询报告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2019-2025年中国单相潜水螺杆泵行业市场发展现状及投资前景咨询报告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2019-2025年中国单相潜水螺杆泵行业市场发展现状及投资前景咨询报告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