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2019-2025年中国挡火幕帘行业市场发展现状及投资前景咨询报告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2019-2025年中国挡火幕帘行业市场发展现状及投资前景咨询报告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2019-2025年中国挡火幕帘行业市场发展现状及投资前景咨询报告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2019-2025年中国挡火幕帘行业市场发展现状及投资前景咨询报告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