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2019-2025年中国导截流工程行业市场发展现状及投资前景咨询报告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2019-2025年中国导截流工程行业市场发展现状及投资前景咨询报告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2019-2025年中国导截流工程行业市场发展现状及投资前景咨询报告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2019-2025年中国导截流工程行业市场发展现状及投资前景咨询报告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