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2019-2025年中国导热型石墨烯粉末行业市场发展现状及投资前景咨询报告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2019-2025年中国导热型石墨烯粉末行业市场发展现状及投资前景咨询报告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2019-2025年中国导热型石墨烯粉末行业市场发展现状及投资前景咨询报告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2019-2025年中国导热型石墨烯粉末行业市场发展现状及投资前景咨询报告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354559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