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2019-2025年中国导热油炉盘管清洗剂行业市场发展现状及投资前景咨询报告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2019-2025年中国导热油炉盘管清洗剂行业市场发展现状及投资前景咨询报告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2019-2025年中国导热油炉盘管清洗剂行业市场发展现状及投资前景咨询报告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2019-2025年中国导热油炉盘管清洗剂行业市场发展现状及投资前景咨询报告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