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2019-2025年中国倒车雷达灌封胶行业市场发展现状及投资前景咨询报告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2019-2025年中国倒车雷达灌封胶行业市场发展现状及投资前景咨询报告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2019-2025年中国倒车雷达灌封胶行业市场发展现状及投资前景咨询报告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2019-2025年中国倒车雷达灌封胶行业市场发展现状及投资前景咨询报告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