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2019-2025年中国倒伞曝气机行业市场发展现状及投资前景咨询报告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2019-2025年中国倒伞曝气机行业市场发展现状及投资前景咨询报告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2019-2025年中国倒伞曝气机行业市场发展现状及投资前景咨询报告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2019-2025年中国倒伞曝气机行业市场发展现状及投资前景咨询报告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